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FF94" w14:textId="77777777" w:rsidR="004C6CEF" w:rsidRPr="00505B98" w:rsidRDefault="008237C6" w:rsidP="004C6CEF">
      <w:pPr>
        <w:pStyle w:val="Date"/>
        <w:spacing w:before="0" w:after="0"/>
        <w:rPr>
          <w:rFonts w:ascii="Verdana" w:hAnsi="Verdana"/>
          <w:sz w:val="20"/>
          <w:szCs w:val="20"/>
          <w:lang w:val="fr-CA"/>
        </w:rPr>
      </w:pPr>
      <w:bookmarkStart w:id="0" w:name="date"/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Date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bookmarkStart w:id="1" w:name="handling"/>
      <w:bookmarkEnd w:id="0"/>
      <w:r w:rsidR="004C6CEF" w:rsidRPr="00505B98">
        <w:rPr>
          <w:rFonts w:ascii="Verdana" w:hAnsi="Verdana"/>
          <w:sz w:val="20"/>
          <w:szCs w:val="20"/>
          <w:lang w:val="fr-CA"/>
        </w:rPr>
        <w:br/>
      </w:r>
    </w:p>
    <w:p w14:paraId="74EA8031" w14:textId="77777777" w:rsidR="009F3A5E" w:rsidRPr="00505B98" w:rsidRDefault="009F3A5E" w:rsidP="00C54A7D">
      <w:pPr>
        <w:spacing w:after="120"/>
        <w:rPr>
          <w:rFonts w:ascii="Verdana" w:hAnsi="Verdana"/>
          <w:sz w:val="20"/>
          <w:szCs w:val="20"/>
          <w:lang w:val="fr-CA"/>
        </w:rPr>
      </w:pPr>
      <w:r w:rsidRPr="00505B98">
        <w:rPr>
          <w:rFonts w:ascii="Verdana" w:hAnsi="Verdana"/>
          <w:sz w:val="20"/>
          <w:szCs w:val="20"/>
          <w:lang w:val="fr-CA"/>
        </w:rPr>
        <w:t>Privé et confidentiel</w:t>
      </w:r>
    </w:p>
    <w:p w14:paraId="6344D72D" w14:textId="77777777" w:rsidR="009F3A5E" w:rsidRPr="00505B98" w:rsidRDefault="00D8435D" w:rsidP="00AC2C03">
      <w:pPr>
        <w:pStyle w:val="Date"/>
        <w:spacing w:before="0" w:after="0"/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>Dél</w:t>
      </w:r>
      <w:r w:rsidR="005520AD" w:rsidRPr="00505B98">
        <w:rPr>
          <w:rFonts w:ascii="Verdana" w:hAnsi="Verdana" w:cstheme="minorHAnsi"/>
          <w:sz w:val="20"/>
          <w:szCs w:val="20"/>
          <w:lang w:val="fr-CA"/>
        </w:rPr>
        <w:t>ivré par</w:t>
      </w:r>
      <w:bookmarkEnd w:id="1"/>
      <w:r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386595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386595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courriel, courrier, en personne, etc.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386595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</w:p>
    <w:p w14:paraId="62FFD175" w14:textId="77777777" w:rsidR="009F3A5E" w:rsidRPr="00505B98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0"/>
          <w:szCs w:val="20"/>
          <w:lang w:val="fr-CA"/>
        </w:rPr>
      </w:pP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Nom de la personne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</w:p>
    <w:p w14:paraId="0B1355DE" w14:textId="77777777" w:rsidR="009F3A5E" w:rsidRPr="00505B98" w:rsidRDefault="009F3A5E" w:rsidP="00081F61">
      <w:pPr>
        <w:pStyle w:val="Date"/>
        <w:spacing w:before="0" w:after="0"/>
        <w:rPr>
          <w:rFonts w:ascii="Verdana" w:hAnsi="Verdana"/>
          <w:sz w:val="20"/>
          <w:szCs w:val="20"/>
          <w:lang w:val="fr-CA"/>
        </w:rPr>
      </w:pP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Adresse de la personne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081F61" w:rsidRPr="00505B98">
        <w:rPr>
          <w:rFonts w:ascii="Verdana" w:hAnsi="Verdana"/>
          <w:sz w:val="20"/>
          <w:szCs w:val="20"/>
          <w:lang w:val="fr-CA"/>
        </w:rPr>
        <w:br/>
      </w:r>
    </w:p>
    <w:p w14:paraId="7FD1C963" w14:textId="77777777" w:rsidR="004C6CEF" w:rsidRPr="00D8435D" w:rsidRDefault="004C6CEF" w:rsidP="009F3A5E">
      <w:pPr>
        <w:rPr>
          <w:rFonts w:ascii="Verdana" w:hAnsi="Verdana"/>
          <w:sz w:val="20"/>
          <w:szCs w:val="20"/>
        </w:rPr>
      </w:pPr>
      <w:r w:rsidRPr="00D8435D">
        <w:rPr>
          <w:rFonts w:ascii="Verdana" w:hAnsi="Verdana"/>
          <w:sz w:val="20"/>
          <w:szCs w:val="20"/>
        </w:rPr>
        <w:t>Cher/</w:t>
      </w:r>
      <w:proofErr w:type="spellStart"/>
      <w:r w:rsidR="00D8435D">
        <w:rPr>
          <w:rFonts w:ascii="Verdana" w:hAnsi="Verdana"/>
          <w:sz w:val="20"/>
          <w:szCs w:val="20"/>
        </w:rPr>
        <w:t>c</w:t>
      </w:r>
      <w:r w:rsidRPr="00D8435D">
        <w:rPr>
          <w:rFonts w:ascii="Verdana" w:hAnsi="Verdana"/>
          <w:sz w:val="20"/>
          <w:szCs w:val="20"/>
        </w:rPr>
        <w:t>hère</w:t>
      </w:r>
      <w:proofErr w:type="spellEnd"/>
      <w:r w:rsidRPr="00D8435D">
        <w:rPr>
          <w:rFonts w:ascii="Verdana" w:hAnsi="Verdana"/>
          <w:sz w:val="20"/>
          <w:szCs w:val="20"/>
        </w:rPr>
        <w:t xml:space="preserve"> </w:t>
      </w:r>
      <w:proofErr w:type="gramStart"/>
      <w:r w:rsidRPr="00D8435D">
        <w:rPr>
          <w:rFonts w:ascii="Verdana" w:hAnsi="Verdana"/>
          <w:color w:val="0070C0"/>
          <w:sz w:val="20"/>
          <w:szCs w:val="20"/>
        </w:rPr>
        <w:t>[</w:t>
      </w:r>
      <w:r w:rsidR="00D8435D">
        <w:rPr>
          <w:rFonts w:ascii="Verdana" w:hAnsi="Verdana"/>
          <w:color w:val="0070C0"/>
          <w:sz w:val="20"/>
          <w:szCs w:val="20"/>
        </w:rPr>
        <w:t xml:space="preserve"> n</w:t>
      </w:r>
      <w:r w:rsidRPr="00D8435D">
        <w:rPr>
          <w:rFonts w:ascii="Verdana" w:hAnsi="Verdana"/>
          <w:color w:val="0070C0"/>
          <w:sz w:val="20"/>
          <w:szCs w:val="20"/>
        </w:rPr>
        <w:t>om</w:t>
      </w:r>
      <w:proofErr w:type="gramEnd"/>
      <w:r w:rsidR="00D8435D">
        <w:rPr>
          <w:rFonts w:ascii="Verdana" w:hAnsi="Verdana"/>
          <w:color w:val="0070C0"/>
          <w:sz w:val="20"/>
          <w:szCs w:val="20"/>
        </w:rPr>
        <w:t xml:space="preserve"> </w:t>
      </w:r>
      <w:r w:rsidRPr="00D8435D">
        <w:rPr>
          <w:rFonts w:ascii="Verdana" w:hAnsi="Verdana"/>
          <w:color w:val="0070C0"/>
          <w:sz w:val="20"/>
          <w:szCs w:val="20"/>
        </w:rPr>
        <w:t>]</w:t>
      </w:r>
      <w:r w:rsidR="00D8435D">
        <w:rPr>
          <w:rFonts w:ascii="Verdana" w:hAnsi="Verdana"/>
          <w:color w:val="0070C0"/>
          <w:sz w:val="20"/>
          <w:szCs w:val="20"/>
        </w:rPr>
        <w:t> </w:t>
      </w:r>
      <w:r w:rsidRPr="00D8435D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5387"/>
      </w:tblGrid>
      <w:tr w:rsidR="00D8435D" w:rsidRPr="00D8435D" w14:paraId="07ADAEA6" w14:textId="77777777" w:rsidTr="00D8435D">
        <w:trPr>
          <w:trHeight w:val="120"/>
        </w:trPr>
        <w:tc>
          <w:tcPr>
            <w:tcW w:w="3445" w:type="dxa"/>
            <w:tcMar>
              <w:left w:w="43" w:type="dxa"/>
              <w:right w:w="43" w:type="dxa"/>
            </w:tcMar>
          </w:tcPr>
          <w:p w14:paraId="2E27CD75" w14:textId="77777777" w:rsidR="008916E6" w:rsidRPr="00D8435D" w:rsidRDefault="008916E6" w:rsidP="008916E6">
            <w:pPr>
              <w:pStyle w:val="ReLineLab"/>
              <w:rPr>
                <w:rFonts w:ascii="Verdana" w:hAnsi="Verdana" w:cstheme="minorHAnsi"/>
                <w:sz w:val="20"/>
                <w:szCs w:val="20"/>
              </w:rPr>
            </w:pPr>
            <w:r w:rsidRPr="00D8435D">
              <w:rPr>
                <w:rFonts w:ascii="Verdana" w:hAnsi="Verdana" w:cstheme="minorHAnsi"/>
                <w:sz w:val="20"/>
                <w:szCs w:val="20"/>
              </w:rPr>
              <w:t>Objet</w:t>
            </w:r>
            <w:r w:rsidR="00D8435D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D8435D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801C9F6" w14:textId="77777777" w:rsidR="008916E6" w:rsidRPr="00D8435D" w:rsidRDefault="00D8435D" w:rsidP="008608E9">
            <w:pPr>
              <w:pStyle w:val="ReLine"/>
              <w:rPr>
                <w:rFonts w:ascii="Verdana" w:hAnsi="Verdana" w:cstheme="minorHAnsi"/>
                <w:sz w:val="20"/>
                <w:szCs w:val="20"/>
              </w:rPr>
            </w:pPr>
            <w:bookmarkStart w:id="2" w:name="re"/>
            <w:bookmarkEnd w:id="2"/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Plainte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déposée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le : </w:t>
            </w:r>
            <w:r w:rsidR="00386595" w:rsidRPr="00D8435D">
              <w:rPr>
                <w:rFonts w:ascii="Verdana" w:hAnsi="Verdana" w:cstheme="minorHAnsi"/>
                <w:color w:val="0070C0"/>
                <w:sz w:val="20"/>
                <w:szCs w:val="20"/>
              </w:rPr>
              <w:t>[</w:t>
            </w:r>
            <w:r>
              <w:rPr>
                <w:rFonts w:ascii="Verdana" w:hAnsi="Verdana" w:cstheme="minorHAnsi"/>
                <w:color w:val="0070C0"/>
                <w:sz w:val="20"/>
                <w:szCs w:val="20"/>
              </w:rPr>
              <w:t xml:space="preserve"> d</w:t>
            </w:r>
            <w:r w:rsidR="00386595" w:rsidRPr="00D8435D">
              <w:rPr>
                <w:rFonts w:ascii="Verdana" w:hAnsi="Verdana" w:cstheme="minorHAnsi"/>
                <w:color w:val="0070C0"/>
                <w:sz w:val="20"/>
                <w:szCs w:val="20"/>
              </w:rPr>
              <w:t>ate</w:t>
            </w:r>
            <w:r>
              <w:rPr>
                <w:rFonts w:ascii="Verdana" w:hAnsi="Verdana" w:cstheme="minorHAnsi"/>
                <w:color w:val="0070C0"/>
                <w:sz w:val="20"/>
                <w:szCs w:val="20"/>
              </w:rPr>
              <w:t xml:space="preserve"> </w:t>
            </w:r>
            <w:r w:rsidR="00386595" w:rsidRPr="00D8435D">
              <w:rPr>
                <w:rFonts w:ascii="Verdana" w:hAnsi="Verdana" w:cstheme="minorHAnsi"/>
                <w:color w:val="0070C0"/>
                <w:sz w:val="20"/>
                <w:szCs w:val="20"/>
              </w:rPr>
              <w:t>]</w:t>
            </w:r>
          </w:p>
        </w:tc>
      </w:tr>
    </w:tbl>
    <w:p w14:paraId="2D11C656" w14:textId="77777777" w:rsidR="00AC2C03" w:rsidRPr="00D8435D" w:rsidRDefault="00AC2C03" w:rsidP="008916E6">
      <w:pPr>
        <w:spacing w:line="20" w:lineRule="exact"/>
        <w:rPr>
          <w:rFonts w:ascii="Verdana" w:hAnsi="Verdana" w:cstheme="minorHAnsi"/>
          <w:sz w:val="20"/>
          <w:szCs w:val="20"/>
        </w:rPr>
      </w:pPr>
    </w:p>
    <w:p w14:paraId="1DF29548" w14:textId="77777777" w:rsidR="008916E6" w:rsidRPr="00505B98" w:rsidRDefault="001F3B26" w:rsidP="00A853C1">
      <w:pPr>
        <w:rPr>
          <w:rFonts w:ascii="Verdana" w:hAnsi="Verdana" w:cstheme="minorHAnsi"/>
          <w:sz w:val="20"/>
          <w:szCs w:val="20"/>
          <w:lang w:val="fr-CA"/>
        </w:rPr>
      </w:pPr>
      <w:bookmarkStart w:id="3" w:name="body"/>
      <w:bookmarkEnd w:id="3"/>
      <w:r w:rsidRPr="00505B98">
        <w:rPr>
          <w:rFonts w:ascii="Verdana" w:hAnsi="Verdana" w:cstheme="minorHAnsi"/>
          <w:sz w:val="20"/>
          <w:szCs w:val="20"/>
          <w:lang w:val="fr-CA"/>
        </w:rPr>
        <w:t>Nous avons reçu votre plainte au sujet des allégations soulevant que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8237C6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 description de la plainte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8237C6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5520AD" w:rsidRPr="00505B98">
        <w:rPr>
          <w:rFonts w:ascii="Verdana" w:hAnsi="Verdana" w:cstheme="minorHAnsi"/>
          <w:sz w:val="20"/>
          <w:szCs w:val="20"/>
          <w:lang w:val="fr-CA"/>
        </w:rPr>
        <w:t>. Nous prenons vos préoccupations sérieusement et enquêteron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s</w:t>
      </w:r>
      <w:r w:rsidR="005520AD" w:rsidRPr="00505B98">
        <w:rPr>
          <w:rFonts w:ascii="Verdana" w:hAnsi="Verdana" w:cstheme="minorHAnsi"/>
          <w:sz w:val="20"/>
          <w:szCs w:val="20"/>
          <w:lang w:val="fr-CA"/>
        </w:rPr>
        <w:t xml:space="preserve"> sur la question. Nous avons désigné</w:t>
      </w:r>
      <w:r w:rsidR="008608E9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[ nom et fonction de l'enquêteur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8608E9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 xml:space="preserve"> pour enquêter au sujet de votre plainte.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>À titre d'information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,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 xml:space="preserve"> nous joignons à cette lettre un exemplaire de notre brochure sur la procédure de</w:t>
      </w:r>
      <w:r w:rsidR="00700B4F" w:rsidRPr="00505B98">
        <w:rPr>
          <w:rFonts w:ascii="Verdana" w:hAnsi="Verdana" w:cstheme="minorHAnsi"/>
          <w:sz w:val="20"/>
          <w:szCs w:val="20"/>
          <w:lang w:val="fr-CA"/>
        </w:rPr>
        <w:t xml:space="preserve"> traitement des plaintes.</w:t>
      </w:r>
    </w:p>
    <w:p w14:paraId="7E559BEE" w14:textId="77777777" w:rsidR="001F3B26" w:rsidRPr="00505B98" w:rsidRDefault="005520AD" w:rsidP="001F3B26">
      <w:pPr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>Pour commencer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proofErr w:type="gramStart"/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 nom</w:t>
      </w:r>
      <w:proofErr w:type="gramEnd"/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de l'enquêteur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se réunira avec vous pour obtenir plus de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précisions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à propos de votre plainte. Une rencontre avec vous a été prévu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e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le </w:t>
      </w:r>
      <w:proofErr w:type="gramStart"/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date</w:t>
      </w:r>
      <w:proofErr w:type="gramEnd"/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D46721" w:rsidRPr="00505B98">
        <w:rPr>
          <w:rFonts w:ascii="Verdana" w:hAnsi="Verdana" w:cstheme="minorHAnsi"/>
          <w:sz w:val="20"/>
          <w:szCs w:val="20"/>
          <w:lang w:val="fr-CA"/>
        </w:rPr>
        <w:t xml:space="preserve"> à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heure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D46721" w:rsidRPr="00505B98">
        <w:rPr>
          <w:rFonts w:ascii="Verdana" w:hAnsi="Verdana" w:cstheme="minorHAnsi"/>
          <w:sz w:val="20"/>
          <w:szCs w:val="20"/>
          <w:lang w:val="fr-CA"/>
        </w:rPr>
        <w:t xml:space="preserve"> à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lieu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D46721" w:rsidRPr="00505B98">
        <w:rPr>
          <w:rFonts w:ascii="Verdana" w:hAnsi="Verdana" w:cstheme="minorHAnsi"/>
          <w:b/>
          <w:sz w:val="20"/>
          <w:szCs w:val="20"/>
          <w:lang w:val="fr-CA"/>
        </w:rPr>
        <w:t>,</w:t>
      </w:r>
      <w:r w:rsidR="00D46721" w:rsidRPr="00505B98">
        <w:rPr>
          <w:rFonts w:ascii="Verdana" w:hAnsi="Verdana" w:cstheme="minorHAnsi"/>
          <w:sz w:val="20"/>
          <w:szCs w:val="20"/>
          <w:lang w:val="fr-CA"/>
        </w:rPr>
        <w:t xml:space="preserve"> ou à un autre moment qui vous conviendra mieux. Lorsque vous rencontrerez </w:t>
      </w:r>
      <w:proofErr w:type="gramStart"/>
      <w:r w:rsidR="008608E9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 nom</w:t>
      </w:r>
      <w:proofErr w:type="gramEnd"/>
      <w:r w:rsidR="008608E9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de l'enquêteur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8608E9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>, il vous demandera si, à votre avis, il existe d'autres personnes qui pourrai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en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>t avoir des informati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ons au sujet de votre plainte e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>t avec qui nous devrions parler. Nous pouvons à tout moment nous arranger pour qu'une personne en qui vous faite confiance et/ou un représentant culturel/de la diversité vous assiste au cours de l'entrevue et de l'enquête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, notamment pour vous aider à remplir des formulaires</w:t>
      </w:r>
      <w:r w:rsidR="008608E9" w:rsidRPr="00505B98">
        <w:rPr>
          <w:rFonts w:ascii="Verdana" w:hAnsi="Verdana" w:cstheme="minorHAnsi"/>
          <w:sz w:val="20"/>
          <w:szCs w:val="20"/>
          <w:lang w:val="fr-CA"/>
        </w:rPr>
        <w:t>.</w:t>
      </w:r>
    </w:p>
    <w:p w14:paraId="354C032E" w14:textId="77777777" w:rsidR="00C962C1" w:rsidRPr="00505B98" w:rsidRDefault="0063689A" w:rsidP="00A853C1">
      <w:pPr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>Ensuite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proofErr w:type="gramStart"/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 nom</w:t>
      </w:r>
      <w:proofErr w:type="gramEnd"/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de l'enquêteur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D46721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 xml:space="preserve"> se réunira avec les autres personnes impliquées. Nous ferons de notre mieux pour que les informations que vous nous transmettrez restent confidentiel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les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 xml:space="preserve">, mais nous aurons parfois besoin d'en parler à d'autres personnes pour garantir que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d’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>autres pensionnaires et vous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-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 xml:space="preserve">même ne courez aucun danger ou pour obtenir des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renseignement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 xml:space="preserve">s complémentaires qui nous permettront de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mieux 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>comprendre votre plainte.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>Nous vous demandons de ne p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arler à personne de nos conversations </w:t>
      </w:r>
      <w:r w:rsidR="001F3B26" w:rsidRPr="00505B98">
        <w:rPr>
          <w:rFonts w:ascii="Verdana" w:hAnsi="Verdana" w:cstheme="minorHAnsi"/>
          <w:sz w:val="20"/>
          <w:szCs w:val="20"/>
          <w:lang w:val="fr-CA"/>
        </w:rPr>
        <w:t xml:space="preserve">(excepté votre personne de soutien).   </w:t>
      </w:r>
    </w:p>
    <w:p w14:paraId="4022D028" w14:textId="1A9EB25C" w:rsidR="00C962C1" w:rsidRPr="00505B98" w:rsidRDefault="008940AB" w:rsidP="00A853C1">
      <w:pPr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>Personne</w:t>
      </w:r>
      <w:r w:rsidR="0063689A" w:rsidRPr="00505B98">
        <w:rPr>
          <w:rFonts w:ascii="Verdana" w:hAnsi="Verdana" w:cstheme="minorHAnsi"/>
          <w:sz w:val="20"/>
          <w:szCs w:val="20"/>
          <w:lang w:val="fr-CA"/>
        </w:rPr>
        <w:t xml:space="preserve"> avec qui nous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discute</w:t>
      </w:r>
      <w:r w:rsidRPr="00505B98">
        <w:rPr>
          <w:rFonts w:ascii="Verdana" w:hAnsi="Verdana" w:cstheme="minorHAnsi"/>
          <w:sz w:val="20"/>
          <w:szCs w:val="20"/>
          <w:lang w:val="fr-CA"/>
        </w:rPr>
        <w:t>rons de votre plainte ne peu</w:t>
      </w:r>
      <w:r w:rsidR="0063689A" w:rsidRPr="00505B98">
        <w:rPr>
          <w:rFonts w:ascii="Verdana" w:hAnsi="Verdana" w:cstheme="minorHAnsi"/>
          <w:sz w:val="20"/>
          <w:szCs w:val="20"/>
          <w:lang w:val="fr-CA"/>
        </w:rPr>
        <w:t xml:space="preserve">t vous </w:t>
      </w:r>
      <w:r w:rsidRPr="00505B98">
        <w:rPr>
          <w:rFonts w:ascii="Verdana" w:hAnsi="Verdana" w:cstheme="minorHAnsi"/>
          <w:sz w:val="20"/>
          <w:szCs w:val="20"/>
          <w:lang w:val="fr-CA"/>
        </w:rPr>
        <w:t>tourmenter</w:t>
      </w:r>
      <w:r w:rsidR="0063689A" w:rsidRPr="00505B98">
        <w:rPr>
          <w:rFonts w:ascii="Verdana" w:hAnsi="Verdana" w:cstheme="minorHAnsi"/>
          <w:sz w:val="20"/>
          <w:szCs w:val="20"/>
          <w:lang w:val="fr-CA"/>
        </w:rPr>
        <w:t xml:space="preserve"> ou vous maltraiter pour nous avoir parlé. Si 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c’est </w:t>
      </w:r>
      <w:r w:rsidR="0063689A" w:rsidRPr="00505B98">
        <w:rPr>
          <w:rFonts w:ascii="Verdana" w:hAnsi="Verdana" w:cstheme="minorHAnsi"/>
          <w:sz w:val="20"/>
          <w:szCs w:val="20"/>
          <w:lang w:val="fr-CA"/>
        </w:rPr>
        <w:t xml:space="preserve">malgré tout </w:t>
      </w:r>
      <w:r w:rsidRPr="00505B98">
        <w:rPr>
          <w:rFonts w:ascii="Verdana" w:hAnsi="Verdana" w:cstheme="minorHAnsi"/>
          <w:sz w:val="20"/>
          <w:szCs w:val="20"/>
          <w:lang w:val="fr-CA"/>
        </w:rPr>
        <w:t>le cas</w:t>
      </w:r>
      <w:r w:rsidR="0063689A" w:rsidRPr="00505B98">
        <w:rPr>
          <w:rFonts w:ascii="Verdana" w:hAnsi="Verdana" w:cstheme="minorHAnsi"/>
          <w:sz w:val="20"/>
          <w:szCs w:val="20"/>
          <w:lang w:val="fr-CA"/>
        </w:rPr>
        <w:t>, veuillez nous prévenir immédiatement de façon à ce que nous puissions traiter du problème.</w:t>
      </w:r>
      <w:r w:rsidR="002A2D5F" w:rsidRPr="00505B98">
        <w:rPr>
          <w:rFonts w:ascii="Verdana" w:hAnsi="Verdana" w:cstheme="minorHAnsi"/>
          <w:sz w:val="20"/>
          <w:szCs w:val="20"/>
          <w:lang w:val="fr-CA"/>
        </w:rPr>
        <w:t xml:space="preserve"> Vous pouvez aussi appeler le Bureau de l'intervenant provincial en faveur des enfants et des jeunes à tout moment au </w:t>
      </w:r>
      <w:r w:rsidR="0063689A" w:rsidRPr="00505B98">
        <w:rPr>
          <w:rFonts w:ascii="Verdana" w:hAnsi="Verdana"/>
          <w:sz w:val="20"/>
          <w:szCs w:val="20"/>
          <w:lang w:val="fr-CA"/>
        </w:rPr>
        <w:t>1-800-263-2841</w:t>
      </w:r>
      <w:r w:rsidR="006444F4" w:rsidRPr="00505B98">
        <w:rPr>
          <w:rFonts w:ascii="Verdana" w:hAnsi="Verdana" w:cstheme="minorHAnsi"/>
          <w:sz w:val="20"/>
          <w:szCs w:val="20"/>
          <w:lang w:val="fr-CA"/>
        </w:rPr>
        <w:t xml:space="preserve"> pour qu'ils vous aident.  </w:t>
      </w:r>
    </w:p>
    <w:p w14:paraId="12985D36" w14:textId="77777777" w:rsidR="00646456" w:rsidRPr="00505B98" w:rsidRDefault="0063689A" w:rsidP="00A853C1">
      <w:pPr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>Notre objectif est de résoudre la plainte le plus rapidement possible. Une fois que nous aurons collecté toutes les informations, nous vous préviendrons des résultats et de ce qui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(le cas échéant)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devra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être chang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é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immédiatement ou à l'avenir. Nous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aime</w:t>
      </w:r>
      <w:r w:rsidRPr="00505B98">
        <w:rPr>
          <w:rFonts w:ascii="Verdana" w:hAnsi="Verdana" w:cstheme="minorHAnsi"/>
          <w:sz w:val="20"/>
          <w:szCs w:val="20"/>
          <w:lang w:val="fr-CA"/>
        </w:rPr>
        <w:t>rions savoir ce qui, à votre opinion, peut être fait pour résoudre votre plainte e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t calmer vos préoccupations.</w:t>
      </w:r>
    </w:p>
    <w:p w14:paraId="7A3C8973" w14:textId="77777777" w:rsidR="00081F61" w:rsidRPr="00505B98" w:rsidRDefault="00C962C1" w:rsidP="00646456">
      <w:pPr>
        <w:rPr>
          <w:rFonts w:ascii="Verdana" w:hAnsi="Verdana" w:cstheme="minorHAnsi"/>
          <w:sz w:val="20"/>
          <w:szCs w:val="20"/>
          <w:lang w:val="fr-CA"/>
        </w:rPr>
      </w:pPr>
      <w:r w:rsidRPr="00505B98">
        <w:rPr>
          <w:rFonts w:ascii="Verdana" w:hAnsi="Verdana" w:cstheme="minorHAnsi"/>
          <w:sz w:val="20"/>
          <w:szCs w:val="20"/>
          <w:lang w:val="fr-CA"/>
        </w:rPr>
        <w:t xml:space="preserve">Si vous avez des questions au sujet de la manière dont nous travaillons à la résolution de votre plainte, 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nous vous invitons à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nous le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>s poser</w:t>
      </w:r>
      <w:r w:rsidRPr="00505B98">
        <w:rPr>
          <w:rFonts w:ascii="Verdana" w:hAnsi="Verdana" w:cstheme="minorHAnsi"/>
          <w:sz w:val="20"/>
          <w:szCs w:val="20"/>
          <w:lang w:val="fr-CA"/>
        </w:rPr>
        <w:t xml:space="preserve"> et à communiquer avec nous à</w:t>
      </w:r>
      <w:r w:rsidR="00D8435D" w:rsidRPr="00505B98">
        <w:rPr>
          <w:rFonts w:ascii="Verdana" w:hAnsi="Verdana" w:cstheme="minorHAnsi"/>
          <w:sz w:val="20"/>
          <w:szCs w:val="20"/>
          <w:lang w:val="fr-CA"/>
        </w:rPr>
        <w:t xml:space="preserve"> </w:t>
      </w:r>
      <w:proofErr w:type="gramStart"/>
      <w:r w:rsidR="0067111F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[</w:t>
      </w:r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67111F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coordonnées</w:t>
      </w:r>
      <w:proofErr w:type="gramEnd"/>
      <w:r w:rsidR="00D8435D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 xml:space="preserve"> </w:t>
      </w:r>
      <w:r w:rsidR="0067111F" w:rsidRPr="00505B98">
        <w:rPr>
          <w:rFonts w:ascii="Verdana" w:hAnsi="Verdana" w:cstheme="minorHAnsi"/>
          <w:color w:val="0070C0"/>
          <w:sz w:val="20"/>
          <w:szCs w:val="20"/>
          <w:lang w:val="fr-CA"/>
        </w:rPr>
        <w:t>]</w:t>
      </w:r>
      <w:r w:rsidR="002A7555" w:rsidRPr="00D8435D">
        <w:rPr>
          <w:rStyle w:val="FootnoteReference"/>
          <w:rFonts w:ascii="Verdana" w:hAnsi="Verdana" w:cstheme="minorHAnsi"/>
          <w:color w:val="0070C0"/>
          <w:sz w:val="20"/>
          <w:szCs w:val="20"/>
        </w:rPr>
        <w:footnoteReference w:id="1"/>
      </w:r>
      <w:r w:rsidR="00646456" w:rsidRPr="00505B98">
        <w:rPr>
          <w:rFonts w:ascii="Verdana" w:hAnsi="Verdana" w:cstheme="minorHAnsi"/>
          <w:color w:val="FF0000"/>
          <w:sz w:val="20"/>
          <w:szCs w:val="20"/>
          <w:lang w:val="fr-CA"/>
        </w:rPr>
        <w:t xml:space="preserve">  </w:t>
      </w:r>
    </w:p>
    <w:p w14:paraId="7F7200C0" w14:textId="77777777" w:rsidR="005520AD" w:rsidRPr="00D8435D" w:rsidRDefault="00646456" w:rsidP="00646456">
      <w:pPr>
        <w:rPr>
          <w:rFonts w:ascii="Verdana" w:hAnsi="Verdana" w:cstheme="minorHAnsi"/>
          <w:sz w:val="20"/>
          <w:szCs w:val="20"/>
        </w:rPr>
      </w:pPr>
      <w:proofErr w:type="spellStart"/>
      <w:proofErr w:type="gramStart"/>
      <w:r w:rsidRPr="00D8435D">
        <w:rPr>
          <w:rFonts w:ascii="Verdana" w:hAnsi="Verdana" w:cstheme="minorHAnsi"/>
          <w:sz w:val="20"/>
          <w:szCs w:val="20"/>
        </w:rPr>
        <w:t>Merci</w:t>
      </w:r>
      <w:bookmarkStart w:id="4" w:name="closing"/>
      <w:proofErr w:type="spellEnd"/>
      <w:proofErr w:type="gramEnd"/>
      <w:r w:rsidR="005520AD" w:rsidRPr="00D8435D">
        <w:rPr>
          <w:rFonts w:ascii="Verdana" w:hAnsi="Verdana" w:cstheme="minorHAnsi"/>
          <w:sz w:val="20"/>
          <w:szCs w:val="20"/>
        </w:rPr>
        <w:br/>
      </w:r>
      <w:r w:rsidR="0063689A" w:rsidRPr="00D8435D">
        <w:rPr>
          <w:rFonts w:ascii="Verdana" w:hAnsi="Verdana" w:cstheme="minorHAnsi"/>
          <w:color w:val="0070C0"/>
          <w:sz w:val="20"/>
          <w:szCs w:val="20"/>
        </w:rPr>
        <w:t>[</w:t>
      </w:r>
      <w:r w:rsidR="00D8435D">
        <w:rPr>
          <w:rFonts w:ascii="Verdana" w:hAnsi="Verdana" w:cstheme="minorHAnsi"/>
          <w:color w:val="0070C0"/>
          <w:sz w:val="20"/>
          <w:szCs w:val="20"/>
        </w:rPr>
        <w:t xml:space="preserve"> </w:t>
      </w:r>
      <w:r w:rsidR="0063689A" w:rsidRPr="00D8435D">
        <w:rPr>
          <w:rFonts w:ascii="Verdana" w:hAnsi="Verdana" w:cstheme="minorHAnsi"/>
          <w:color w:val="0070C0"/>
          <w:sz w:val="20"/>
          <w:szCs w:val="20"/>
        </w:rPr>
        <w:t xml:space="preserve">nom du </w:t>
      </w:r>
      <w:proofErr w:type="spellStart"/>
      <w:r w:rsidR="0063689A" w:rsidRPr="00D8435D">
        <w:rPr>
          <w:rFonts w:ascii="Verdana" w:hAnsi="Verdana" w:cstheme="minorHAnsi"/>
          <w:color w:val="0070C0"/>
          <w:sz w:val="20"/>
          <w:szCs w:val="20"/>
        </w:rPr>
        <w:t>plaignant</w:t>
      </w:r>
      <w:proofErr w:type="spellEnd"/>
      <w:r w:rsidR="00D8435D">
        <w:rPr>
          <w:rFonts w:ascii="Verdana" w:hAnsi="Verdana" w:cstheme="minorHAnsi"/>
          <w:color w:val="0070C0"/>
          <w:sz w:val="20"/>
          <w:szCs w:val="20"/>
        </w:rPr>
        <w:t xml:space="preserve"> </w:t>
      </w:r>
      <w:r w:rsidR="0063689A" w:rsidRPr="00D8435D">
        <w:rPr>
          <w:rFonts w:ascii="Verdana" w:hAnsi="Verdana" w:cstheme="minorHAnsi"/>
          <w:color w:val="0070C0"/>
          <w:sz w:val="20"/>
          <w:szCs w:val="20"/>
        </w:rPr>
        <w:t>]</w:t>
      </w:r>
      <w:r w:rsidR="005520AD" w:rsidRPr="00D8435D">
        <w:rPr>
          <w:rFonts w:ascii="Verdana" w:hAnsi="Verdana" w:cstheme="minorHAnsi"/>
          <w:sz w:val="20"/>
          <w:szCs w:val="20"/>
        </w:rPr>
        <w:br/>
      </w:r>
      <w:bookmarkEnd w:id="4"/>
    </w:p>
    <w:sectPr w:rsidR="005520AD" w:rsidRPr="00D8435D" w:rsidSect="00854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008" w:bottom="864" w:left="1008" w:header="720" w:footer="576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879D" w14:textId="77777777" w:rsidR="00CD5A0F" w:rsidRDefault="00CD5A0F">
      <w:r>
        <w:separator/>
      </w:r>
    </w:p>
  </w:endnote>
  <w:endnote w:type="continuationSeparator" w:id="0">
    <w:p w14:paraId="6653F966" w14:textId="77777777" w:rsidR="00CD5A0F" w:rsidRDefault="00C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3B40" w14:textId="77777777" w:rsidR="00F35C1C" w:rsidRDefault="00F35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F61B" w14:textId="77777777" w:rsidR="00D8435D" w:rsidRDefault="00D8435D">
    <w:pPr>
      <w:pStyle w:val="Footer"/>
    </w:pPr>
    <w:r>
      <w:t xml:space="preserve">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Pr="00D8435D">
      <w:rPr>
        <w:b/>
        <w:bCs/>
        <w:noProof/>
        <w:sz w:val="18"/>
        <w:szCs w:val="18"/>
      </w:rPr>
      <w:t>99</w:t>
    </w:r>
    <w:r>
      <w:rPr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| </w:t>
    </w:r>
    <w:r>
      <w:rPr>
        <w:color w:val="808080" w:themeColor="background1" w:themeShade="80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71AE" w14:textId="70AD3D6E" w:rsidR="00D8435D" w:rsidRPr="00854580" w:rsidRDefault="00D8435D">
    <w:pPr>
      <w:pStyle w:val="Footer"/>
      <w:rPr>
        <w:rFonts w:ascii="Verdana" w:hAnsi="Verdana"/>
      </w:rPr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DBC1" w14:textId="77777777" w:rsidR="00CD5A0F" w:rsidRDefault="00CD5A0F" w:rsidP="00324B25">
      <w:pPr>
        <w:spacing w:after="0"/>
      </w:pPr>
      <w:r>
        <w:separator/>
      </w:r>
    </w:p>
  </w:footnote>
  <w:footnote w:type="continuationSeparator" w:id="0">
    <w:p w14:paraId="45DFE43E" w14:textId="77777777" w:rsidR="00CD5A0F" w:rsidRDefault="00CD5A0F">
      <w:r>
        <w:continuationSeparator/>
      </w:r>
    </w:p>
  </w:footnote>
  <w:footnote w:id="1">
    <w:p w14:paraId="37E8198F" w14:textId="77777777" w:rsidR="00D8435D" w:rsidRDefault="00D8435D">
      <w:pPr>
        <w:pStyle w:val="FootnoteText"/>
      </w:pPr>
      <w:r>
        <w:rPr>
          <w:rStyle w:val="FootnoteReference"/>
        </w:rPr>
        <w:footnoteRef/>
      </w:r>
      <w:r>
        <w:t xml:space="preserve"> Rubin and Thomlinson,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 p. 197-199.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61C0" w14:textId="77777777" w:rsidR="00F35C1C" w:rsidRDefault="00F35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E32F" w14:textId="77777777" w:rsidR="00F35C1C" w:rsidRDefault="00F35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399A" w14:textId="77777777" w:rsidR="00D8435D" w:rsidRPr="007E1E79" w:rsidRDefault="00D8435D" w:rsidP="004C6CEF">
    <w:pPr>
      <w:pStyle w:val="Header"/>
      <w:rPr>
        <w:color w:val="0070C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D99A8" wp14:editId="735CB02C">
              <wp:simplePos x="0" y="0"/>
              <wp:positionH relativeFrom="column">
                <wp:posOffset>2399453</wp:posOffset>
              </wp:positionH>
              <wp:positionV relativeFrom="paragraph">
                <wp:posOffset>-109855</wp:posOffset>
              </wp:positionV>
              <wp:extent cx="4334722" cy="651722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722" cy="651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D90A" w14:textId="77777777" w:rsidR="00D8435D" w:rsidRPr="00505B98" w:rsidRDefault="00D8435D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</w:pPr>
                          <w:r w:rsidRPr="00505B98"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  <w:t>Formulaire 12 – Lettre d'introduction à adresser au plaignant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8.95pt;margin-top:-8.6pt;width:341.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I+164CAAC5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" filled="f" stroked="f">
              <v:textbox inset=",7.2pt,,7.2pt">
                <w:txbxContent>
                  <w:p w14:paraId="71F0D90A" w14:textId="77777777" w:rsidR="00D8435D" w:rsidRPr="004C6CEF" w:rsidRDefault="00D8435D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>Formulaire 12 – Lettre d'introduction à adresser au plaignant</w:t>
                    </w:r>
                  </w:p>
                </w:txbxContent>
              </v:textbox>
            </v:shape>
          </w:pict>
        </mc:Fallback>
      </mc:AlternateContent>
    </w:r>
    <w:r w:rsidRPr="007E1E79">
      <w:rPr>
        <w:noProof/>
        <w:color w:val="0070C0"/>
        <w:lang w:eastAsia="en-CA"/>
      </w:rPr>
      <w:drawing>
        <wp:inline distT="0" distB="0" distL="0" distR="0" wp14:anchorId="45DF88C9" wp14:editId="2B8F6A27">
          <wp:extent cx="584200" cy="584200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FF0000"/>
      </w:rPr>
      <w:tab/>
    </w:r>
    <w:r w:rsidRPr="007E1E79">
      <w:rPr>
        <w:rFonts w:asciiTheme="minorHAnsi" w:hAnsiTheme="minorHAnsi" w:cstheme="minorHAnsi"/>
        <w:b/>
        <w:color w:val="0070C0"/>
      </w:rPr>
      <w:t>[EN-TÊTE]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5658"/>
    <w:rsid w:val="00081F61"/>
    <w:rsid w:val="000B232B"/>
    <w:rsid w:val="000B5BE0"/>
    <w:rsid w:val="000B730D"/>
    <w:rsid w:val="000C21AA"/>
    <w:rsid w:val="000D19E6"/>
    <w:rsid w:val="000D6CAE"/>
    <w:rsid w:val="000E28B9"/>
    <w:rsid w:val="000E32FE"/>
    <w:rsid w:val="000F5C67"/>
    <w:rsid w:val="000F6A66"/>
    <w:rsid w:val="00116FB5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8042A"/>
    <w:rsid w:val="001806D7"/>
    <w:rsid w:val="001A58DB"/>
    <w:rsid w:val="001B4954"/>
    <w:rsid w:val="001B6D1C"/>
    <w:rsid w:val="001D0B35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07A4"/>
    <w:rsid w:val="00225AF7"/>
    <w:rsid w:val="00231314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53C7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11CA"/>
    <w:rsid w:val="00424333"/>
    <w:rsid w:val="004257AD"/>
    <w:rsid w:val="00425F7A"/>
    <w:rsid w:val="004318DE"/>
    <w:rsid w:val="00443535"/>
    <w:rsid w:val="00444DC8"/>
    <w:rsid w:val="00451727"/>
    <w:rsid w:val="00456868"/>
    <w:rsid w:val="00457579"/>
    <w:rsid w:val="0046420C"/>
    <w:rsid w:val="0046483B"/>
    <w:rsid w:val="004672C8"/>
    <w:rsid w:val="00482138"/>
    <w:rsid w:val="00485E8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F20C6"/>
    <w:rsid w:val="00505B98"/>
    <w:rsid w:val="00515B95"/>
    <w:rsid w:val="00517E3F"/>
    <w:rsid w:val="00524E33"/>
    <w:rsid w:val="00533995"/>
    <w:rsid w:val="00537FF4"/>
    <w:rsid w:val="00540CA0"/>
    <w:rsid w:val="005520A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0B4F"/>
    <w:rsid w:val="007020A3"/>
    <w:rsid w:val="007409FF"/>
    <w:rsid w:val="0074349D"/>
    <w:rsid w:val="00773DAE"/>
    <w:rsid w:val="00775522"/>
    <w:rsid w:val="007854F5"/>
    <w:rsid w:val="0078786A"/>
    <w:rsid w:val="00796F23"/>
    <w:rsid w:val="007979CA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54580"/>
    <w:rsid w:val="008608E9"/>
    <w:rsid w:val="0086305A"/>
    <w:rsid w:val="00873870"/>
    <w:rsid w:val="00873A36"/>
    <w:rsid w:val="008820ED"/>
    <w:rsid w:val="008916E6"/>
    <w:rsid w:val="008940AB"/>
    <w:rsid w:val="008A7D2E"/>
    <w:rsid w:val="008D0A92"/>
    <w:rsid w:val="008D3C7C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75087"/>
    <w:rsid w:val="00975C70"/>
    <w:rsid w:val="00981714"/>
    <w:rsid w:val="009879B6"/>
    <w:rsid w:val="00987C66"/>
    <w:rsid w:val="009917BD"/>
    <w:rsid w:val="009933D8"/>
    <w:rsid w:val="009A0980"/>
    <w:rsid w:val="009A5712"/>
    <w:rsid w:val="009B03FF"/>
    <w:rsid w:val="009B6677"/>
    <w:rsid w:val="009C75F8"/>
    <w:rsid w:val="009F2E43"/>
    <w:rsid w:val="009F3A5E"/>
    <w:rsid w:val="009F61BD"/>
    <w:rsid w:val="00A00895"/>
    <w:rsid w:val="00A06FB6"/>
    <w:rsid w:val="00A10B29"/>
    <w:rsid w:val="00A10F9A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6114E"/>
    <w:rsid w:val="00B61A82"/>
    <w:rsid w:val="00B62013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5E4D"/>
    <w:rsid w:val="00BE660B"/>
    <w:rsid w:val="00C05147"/>
    <w:rsid w:val="00C10291"/>
    <w:rsid w:val="00C21970"/>
    <w:rsid w:val="00C43BB0"/>
    <w:rsid w:val="00C46FB5"/>
    <w:rsid w:val="00C54A7D"/>
    <w:rsid w:val="00C5582D"/>
    <w:rsid w:val="00C56820"/>
    <w:rsid w:val="00C6381C"/>
    <w:rsid w:val="00C67116"/>
    <w:rsid w:val="00C7669E"/>
    <w:rsid w:val="00C93715"/>
    <w:rsid w:val="00C962C1"/>
    <w:rsid w:val="00CA0862"/>
    <w:rsid w:val="00CA4F1E"/>
    <w:rsid w:val="00CA5357"/>
    <w:rsid w:val="00CD3573"/>
    <w:rsid w:val="00CD5A0F"/>
    <w:rsid w:val="00CD74AB"/>
    <w:rsid w:val="00CE7923"/>
    <w:rsid w:val="00D0236B"/>
    <w:rsid w:val="00D0335F"/>
    <w:rsid w:val="00D04693"/>
    <w:rsid w:val="00D135D0"/>
    <w:rsid w:val="00D141BF"/>
    <w:rsid w:val="00D15308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35D"/>
    <w:rsid w:val="00D8498C"/>
    <w:rsid w:val="00D93A21"/>
    <w:rsid w:val="00D94423"/>
    <w:rsid w:val="00DB2939"/>
    <w:rsid w:val="00DB551D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662E"/>
    <w:rsid w:val="00E701FE"/>
    <w:rsid w:val="00E73293"/>
    <w:rsid w:val="00E8198F"/>
    <w:rsid w:val="00E84409"/>
    <w:rsid w:val="00E85755"/>
    <w:rsid w:val="00E93CE0"/>
    <w:rsid w:val="00EA43B5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5C1C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6F01"/>
    <w:rsid w:val="00F941C2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5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3302-9453-4466-BA3F-F8415DD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4</cp:revision>
  <dcterms:created xsi:type="dcterms:W3CDTF">2018-02-23T20:46:00Z</dcterms:created>
  <dcterms:modified xsi:type="dcterms:W3CDTF">2018-03-16T17:30:00Z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38164.0001/10784988_.1</vt:lpwstr>
  </property>
  <property fmtid="{D5CDD505-2E9C-101B-9397-08002B2CF9AE}" pid="4" name="WS_TRACKING_ID">
    <vt:lpwstr>0f26932e-ebb0-45d8-bba9-4e85502bb97c</vt:lpwstr>
  </property>
</Properties>
</file>